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5D" w:rsidRPr="007A0386" w:rsidRDefault="00677A56" w:rsidP="00B84C5D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982811" wp14:editId="6545C819">
            <wp:simplePos x="0" y="0"/>
            <wp:positionH relativeFrom="column">
              <wp:posOffset>-737235</wp:posOffset>
            </wp:positionH>
            <wp:positionV relativeFrom="paragraph">
              <wp:posOffset>-909320</wp:posOffset>
            </wp:positionV>
            <wp:extent cx="3000375" cy="3376018"/>
            <wp:effectExtent l="0" t="0" r="0" b="0"/>
            <wp:wrapNone/>
            <wp:docPr id="14" name="Billede 14" descr="http://www.shinto.dk/images/ju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into.dk/images/jul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0375" cy="33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</w:p>
    <w:p w:rsidR="00B84C5D" w:rsidRPr="00677A56" w:rsidRDefault="00B84C5D" w:rsidP="00677A56">
      <w:pPr>
        <w:jc w:val="center"/>
        <w:rPr>
          <w:rFonts w:ascii="Calibri" w:hAnsi="Calibri"/>
          <w:sz w:val="52"/>
          <w:szCs w:val="52"/>
        </w:rPr>
      </w:pPr>
      <w:r w:rsidRPr="00677A56">
        <w:rPr>
          <w:rFonts w:ascii="Calibri" w:hAnsi="Calibri"/>
          <w:sz w:val="52"/>
          <w:szCs w:val="52"/>
        </w:rPr>
        <w:t>Kære VSU-deltager</w:t>
      </w:r>
    </w:p>
    <w:p w:rsidR="00B84C5D" w:rsidRPr="007A0386" w:rsidRDefault="00B84C5D" w:rsidP="00B84C5D">
      <w:pPr>
        <w:rPr>
          <w:rFonts w:ascii="Calibri" w:hAnsi="Calibri"/>
          <w:sz w:val="24"/>
          <w:szCs w:val="24"/>
        </w:rPr>
      </w:pPr>
    </w:p>
    <w:p w:rsidR="00B84C5D" w:rsidRPr="007A0386" w:rsidRDefault="00B84C5D" w:rsidP="00B84C5D">
      <w:pPr>
        <w:rPr>
          <w:rFonts w:ascii="Calibri" w:hAnsi="Calibri"/>
          <w:sz w:val="24"/>
          <w:szCs w:val="24"/>
        </w:rPr>
      </w:pPr>
    </w:p>
    <w:p w:rsidR="00677A56" w:rsidRDefault="00B84C5D" w:rsidP="00677A56">
      <w:pPr>
        <w:jc w:val="center"/>
        <w:rPr>
          <w:rFonts w:ascii="Calibri" w:hAnsi="Calibri"/>
          <w:b/>
          <w:sz w:val="32"/>
          <w:szCs w:val="32"/>
        </w:rPr>
      </w:pPr>
      <w:r w:rsidRPr="007A0386">
        <w:rPr>
          <w:rFonts w:ascii="Calibri" w:hAnsi="Calibri"/>
          <w:b/>
          <w:sz w:val="32"/>
          <w:szCs w:val="32"/>
        </w:rPr>
        <w:t xml:space="preserve">Du inviteres til </w:t>
      </w:r>
      <w:r w:rsidR="00677A56">
        <w:rPr>
          <w:rFonts w:ascii="Calibri" w:hAnsi="Calibri"/>
          <w:b/>
          <w:sz w:val="32"/>
          <w:szCs w:val="32"/>
        </w:rPr>
        <w:t>Julehyggearrangement</w:t>
      </w:r>
      <w:r w:rsidRPr="007A0386">
        <w:rPr>
          <w:rFonts w:ascii="Calibri" w:hAnsi="Calibri"/>
          <w:b/>
          <w:sz w:val="32"/>
          <w:szCs w:val="32"/>
        </w:rPr>
        <w:t xml:space="preserve"> for hele VSU</w:t>
      </w:r>
    </w:p>
    <w:p w:rsidR="00B84C5D" w:rsidRPr="007A0386" w:rsidRDefault="00677A56" w:rsidP="00677A5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Tirsdag d. 3. december kl. 9.30 – 11.30</w:t>
      </w:r>
      <w:r w:rsidR="00802EE3">
        <w:rPr>
          <w:rFonts w:ascii="Calibri" w:hAnsi="Calibri"/>
          <w:b/>
          <w:sz w:val="32"/>
          <w:szCs w:val="32"/>
        </w:rPr>
        <w:t xml:space="preserve"> på VSU i Kreativ lokalet </w:t>
      </w:r>
    </w:p>
    <w:p w:rsidR="00B84C5D" w:rsidRPr="007A0386" w:rsidRDefault="00B84C5D" w:rsidP="00B84C5D">
      <w:pPr>
        <w:rPr>
          <w:rFonts w:ascii="Calibri" w:hAnsi="Calibri"/>
          <w:sz w:val="24"/>
          <w:szCs w:val="24"/>
        </w:rPr>
      </w:pPr>
    </w:p>
    <w:p w:rsidR="00B84C5D" w:rsidRPr="007A0386" w:rsidRDefault="00B84C5D" w:rsidP="00B84C5D">
      <w:pPr>
        <w:rPr>
          <w:rFonts w:ascii="Calibri" w:hAnsi="Calibri"/>
          <w:sz w:val="24"/>
          <w:szCs w:val="24"/>
        </w:rPr>
      </w:pPr>
    </w:p>
    <w:p w:rsidR="00B84C5D" w:rsidRPr="007A0386" w:rsidRDefault="00B84C5D" w:rsidP="00B84C5D">
      <w:pPr>
        <w:rPr>
          <w:rFonts w:ascii="Calibri" w:hAnsi="Calibri"/>
          <w:b/>
          <w:color w:val="1F497D" w:themeColor="text2"/>
          <w:sz w:val="24"/>
          <w:szCs w:val="24"/>
        </w:rPr>
      </w:pPr>
      <w:r w:rsidRPr="007A0386">
        <w:rPr>
          <w:rFonts w:ascii="Calibri" w:hAnsi="Calibri"/>
          <w:b/>
          <w:color w:val="1F497D" w:themeColor="text2"/>
          <w:sz w:val="24"/>
          <w:szCs w:val="24"/>
        </w:rPr>
        <w:t>Program:</w:t>
      </w:r>
    </w:p>
    <w:p w:rsidR="00B84C5D" w:rsidRPr="00802EE3" w:rsidRDefault="00B84C5D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  <w:r w:rsidRPr="00802EE3">
        <w:rPr>
          <w:rFonts w:ascii="Calibri" w:hAnsi="Calibri"/>
          <w:b/>
          <w:color w:val="1F497D" w:themeColor="text2"/>
          <w:sz w:val="28"/>
          <w:szCs w:val="28"/>
        </w:rPr>
        <w:t xml:space="preserve">Kl. </w:t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9.30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ab/>
        <w:t>Velkommen ved personalet på VSU</w:t>
      </w:r>
    </w:p>
    <w:p w:rsidR="007A0386" w:rsidRPr="00802EE3" w:rsidRDefault="007A0386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B84C5D" w:rsidRPr="00802EE3" w:rsidRDefault="00B84C5D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  <w:r w:rsidRPr="00802EE3">
        <w:rPr>
          <w:rFonts w:ascii="Calibri" w:hAnsi="Calibri"/>
          <w:b/>
          <w:color w:val="1F497D" w:themeColor="text2"/>
          <w:sz w:val="28"/>
          <w:szCs w:val="28"/>
        </w:rPr>
        <w:t xml:space="preserve">Kl. </w:t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9.40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ab/>
        <w:t>Fællessang og mini-koncert ved VSU-musikholdet</w:t>
      </w:r>
    </w:p>
    <w:p w:rsidR="00B84C5D" w:rsidRPr="00802EE3" w:rsidRDefault="00802EE3" w:rsidP="00802EE3">
      <w:pPr>
        <w:ind w:left="720" w:firstLine="72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M</w:t>
      </w:r>
      <w:r w:rsidR="00B84C5D" w:rsidRPr="00802EE3">
        <w:rPr>
          <w:rFonts w:ascii="Calibri" w:hAnsi="Calibri"/>
          <w:b/>
          <w:color w:val="1F497D" w:themeColor="text2"/>
          <w:sz w:val="28"/>
          <w:szCs w:val="28"/>
        </w:rPr>
        <w:t>ulighed for at se kunst fra VSU-holdene ”Kunst og kreativ”</w:t>
      </w:r>
    </w:p>
    <w:p w:rsidR="00677A56" w:rsidRPr="00802EE3" w:rsidRDefault="00677A56" w:rsidP="007A0386">
      <w:pPr>
        <w:ind w:left="1440"/>
        <w:rPr>
          <w:rFonts w:ascii="Calibri" w:hAnsi="Calibri"/>
          <w:b/>
          <w:color w:val="1F497D" w:themeColor="text2"/>
          <w:sz w:val="28"/>
          <w:szCs w:val="28"/>
        </w:rPr>
      </w:pPr>
      <w:r w:rsidRPr="00802EE3">
        <w:rPr>
          <w:rFonts w:ascii="Calibri" w:hAnsi="Calibri"/>
          <w:b/>
          <w:color w:val="1F497D" w:themeColor="text2"/>
          <w:sz w:val="28"/>
          <w:szCs w:val="28"/>
        </w:rPr>
        <w:t>Enkelte deltagere fortæller om deres forløb på VSU</w:t>
      </w:r>
    </w:p>
    <w:p w:rsidR="007A0386" w:rsidRPr="00802EE3" w:rsidRDefault="007A0386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B84C5D" w:rsidRPr="00802EE3" w:rsidRDefault="00B84C5D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  <w:r w:rsidRPr="00802EE3">
        <w:rPr>
          <w:rFonts w:ascii="Calibri" w:hAnsi="Calibri"/>
          <w:b/>
          <w:color w:val="1F497D" w:themeColor="text2"/>
          <w:sz w:val="28"/>
          <w:szCs w:val="28"/>
        </w:rPr>
        <w:t>Kl. 1</w:t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0.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>30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Kaffe/The</w:t>
      </w:r>
      <w:r w:rsidR="00130B1D">
        <w:rPr>
          <w:rFonts w:ascii="Calibri" w:hAnsi="Calibri"/>
          <w:b/>
          <w:color w:val="1F497D" w:themeColor="text2"/>
          <w:sz w:val="28"/>
          <w:szCs w:val="28"/>
        </w:rPr>
        <w:t xml:space="preserve">, </w:t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æbleskiver</w:t>
      </w:r>
      <w:r w:rsidR="00802EE3">
        <w:rPr>
          <w:rFonts w:ascii="Calibri" w:hAnsi="Calibri"/>
          <w:b/>
          <w:color w:val="1F497D" w:themeColor="text2"/>
          <w:sz w:val="28"/>
          <w:szCs w:val="28"/>
        </w:rPr>
        <w:t xml:space="preserve"> &amp; tid til lidt social hygge</w:t>
      </w:r>
    </w:p>
    <w:p w:rsidR="007A0386" w:rsidRPr="00802EE3" w:rsidRDefault="007A0386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B84C5D" w:rsidRPr="00802EE3" w:rsidRDefault="00B84C5D" w:rsidP="00B84C5D">
      <w:pPr>
        <w:rPr>
          <w:rFonts w:ascii="Calibri" w:hAnsi="Calibri"/>
          <w:b/>
          <w:color w:val="1F497D" w:themeColor="text2"/>
          <w:sz w:val="28"/>
          <w:szCs w:val="28"/>
        </w:rPr>
      </w:pPr>
      <w:r w:rsidRPr="00802EE3">
        <w:rPr>
          <w:rFonts w:ascii="Calibri" w:hAnsi="Calibri"/>
          <w:b/>
          <w:color w:val="1F497D" w:themeColor="text2"/>
          <w:sz w:val="28"/>
          <w:szCs w:val="28"/>
        </w:rPr>
        <w:t>Kl. 1</w:t>
      </w:r>
      <w:r w:rsidR="00677A56" w:rsidRPr="00802EE3">
        <w:rPr>
          <w:rFonts w:ascii="Calibri" w:hAnsi="Calibri"/>
          <w:b/>
          <w:color w:val="1F497D" w:themeColor="text2"/>
          <w:sz w:val="28"/>
          <w:szCs w:val="28"/>
        </w:rPr>
        <w:t>1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 xml:space="preserve">.30 </w:t>
      </w:r>
      <w:r w:rsidRPr="00802EE3">
        <w:rPr>
          <w:rFonts w:ascii="Calibri" w:hAnsi="Calibri"/>
          <w:b/>
          <w:color w:val="1F497D" w:themeColor="text2"/>
          <w:sz w:val="28"/>
          <w:szCs w:val="28"/>
        </w:rPr>
        <w:tab/>
        <w:t xml:space="preserve">Tak for i dag </w:t>
      </w:r>
    </w:p>
    <w:p w:rsidR="00B84C5D" w:rsidRPr="00802EE3" w:rsidRDefault="00B84C5D" w:rsidP="00B84C5D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  <w:r w:rsidRPr="007A0386">
        <w:rPr>
          <w:rFonts w:asciiTheme="majorHAnsi" w:hAnsiTheme="majorHAnsi"/>
          <w:sz w:val="24"/>
          <w:szCs w:val="24"/>
        </w:rPr>
        <w:t xml:space="preserve">Arrangementet kræver en </w:t>
      </w:r>
      <w:r w:rsidRPr="007A0386">
        <w:rPr>
          <w:rFonts w:asciiTheme="majorHAnsi" w:hAnsiTheme="majorHAnsi"/>
          <w:b/>
          <w:sz w:val="24"/>
          <w:szCs w:val="24"/>
        </w:rPr>
        <w:t>tilmelding</w:t>
      </w:r>
      <w:r w:rsidRPr="007A0386">
        <w:rPr>
          <w:rFonts w:asciiTheme="majorHAnsi" w:hAnsiTheme="majorHAnsi"/>
          <w:sz w:val="24"/>
          <w:szCs w:val="24"/>
        </w:rPr>
        <w:t xml:space="preserve"> på enten mail: </w:t>
      </w:r>
      <w:r w:rsidRPr="007A0386">
        <w:rPr>
          <w:rFonts w:asciiTheme="majorHAnsi" w:hAnsiTheme="majorHAnsi"/>
          <w:b/>
          <w:sz w:val="24"/>
          <w:szCs w:val="24"/>
        </w:rPr>
        <w:t>vsu@haderslev</w:t>
      </w:r>
      <w:r w:rsidRPr="007A0386">
        <w:rPr>
          <w:rFonts w:asciiTheme="majorHAnsi" w:hAnsiTheme="majorHAnsi"/>
          <w:sz w:val="24"/>
          <w:szCs w:val="24"/>
        </w:rPr>
        <w:t xml:space="preserve"> eller tlf</w:t>
      </w:r>
      <w:r w:rsidRPr="007A0386">
        <w:rPr>
          <w:rFonts w:asciiTheme="majorHAnsi" w:hAnsiTheme="majorHAnsi"/>
          <w:b/>
          <w:sz w:val="24"/>
          <w:szCs w:val="24"/>
        </w:rPr>
        <w:t>. 74</w:t>
      </w:r>
      <w:r w:rsidR="007A0386">
        <w:rPr>
          <w:rFonts w:asciiTheme="majorHAnsi" w:hAnsiTheme="majorHAnsi"/>
          <w:b/>
          <w:sz w:val="24"/>
          <w:szCs w:val="24"/>
        </w:rPr>
        <w:t xml:space="preserve"> </w:t>
      </w:r>
      <w:r w:rsidRPr="007A0386">
        <w:rPr>
          <w:rFonts w:asciiTheme="majorHAnsi" w:hAnsiTheme="majorHAnsi"/>
          <w:b/>
          <w:sz w:val="24"/>
          <w:szCs w:val="24"/>
        </w:rPr>
        <w:t>34 79</w:t>
      </w:r>
      <w:r w:rsidR="007A0386">
        <w:rPr>
          <w:rFonts w:asciiTheme="majorHAnsi" w:hAnsiTheme="majorHAnsi"/>
          <w:b/>
          <w:sz w:val="24"/>
          <w:szCs w:val="24"/>
        </w:rPr>
        <w:t xml:space="preserve"> </w:t>
      </w:r>
      <w:r w:rsidRPr="007A0386">
        <w:rPr>
          <w:rFonts w:asciiTheme="majorHAnsi" w:hAnsiTheme="majorHAnsi"/>
          <w:b/>
          <w:sz w:val="24"/>
          <w:szCs w:val="24"/>
        </w:rPr>
        <w:t>24</w:t>
      </w:r>
      <w:r w:rsidRPr="007A0386">
        <w:rPr>
          <w:rFonts w:asciiTheme="majorHAnsi" w:hAnsiTheme="majorHAnsi"/>
          <w:sz w:val="24"/>
          <w:szCs w:val="24"/>
        </w:rPr>
        <w:t xml:space="preserve"> eller til din VSU-underviser senest </w:t>
      </w:r>
      <w:r w:rsidR="00677A56" w:rsidRPr="00802EE3">
        <w:rPr>
          <w:rFonts w:asciiTheme="majorHAnsi" w:hAnsiTheme="majorHAnsi"/>
          <w:sz w:val="24"/>
          <w:szCs w:val="24"/>
          <w:highlight w:val="red"/>
        </w:rPr>
        <w:t>fredag</w:t>
      </w:r>
      <w:r w:rsidR="007A0386" w:rsidRPr="00802EE3">
        <w:rPr>
          <w:rFonts w:asciiTheme="majorHAnsi" w:hAnsiTheme="majorHAnsi"/>
          <w:sz w:val="24"/>
          <w:szCs w:val="24"/>
          <w:highlight w:val="red"/>
        </w:rPr>
        <w:t xml:space="preserve"> d. </w:t>
      </w:r>
      <w:r w:rsidR="00677A56" w:rsidRPr="00802EE3">
        <w:rPr>
          <w:rFonts w:asciiTheme="majorHAnsi" w:hAnsiTheme="majorHAnsi"/>
          <w:sz w:val="24"/>
          <w:szCs w:val="24"/>
          <w:highlight w:val="red"/>
        </w:rPr>
        <w:t>22. november.</w:t>
      </w: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  <w:r w:rsidRPr="007A0386">
        <w:rPr>
          <w:rFonts w:asciiTheme="majorHAnsi" w:hAnsiTheme="majorHAnsi"/>
          <w:sz w:val="24"/>
          <w:szCs w:val="24"/>
        </w:rPr>
        <w:t>Husk, at informere om du skal have flex-trafik!</w:t>
      </w:r>
      <w:r w:rsidR="007A0386" w:rsidRPr="007A0386">
        <w:rPr>
          <w:rFonts w:asciiTheme="majorHAnsi" w:hAnsiTheme="majorHAnsi"/>
          <w:sz w:val="24"/>
          <w:szCs w:val="24"/>
        </w:rPr>
        <w:t xml:space="preserve"> </w:t>
      </w:r>
      <w:r w:rsidRPr="007A0386">
        <w:rPr>
          <w:rFonts w:asciiTheme="majorHAnsi" w:hAnsiTheme="majorHAnsi"/>
          <w:sz w:val="24"/>
          <w:szCs w:val="24"/>
        </w:rPr>
        <w:tab/>
      </w: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</w:p>
    <w:p w:rsidR="00B84C5D" w:rsidRPr="00802EE3" w:rsidRDefault="00B84C5D" w:rsidP="00B84C5D">
      <w:pPr>
        <w:rPr>
          <w:rFonts w:asciiTheme="majorHAnsi" w:hAnsiTheme="majorHAnsi"/>
          <w:sz w:val="24"/>
          <w:szCs w:val="24"/>
          <w:u w:val="single"/>
        </w:rPr>
      </w:pPr>
      <w:r w:rsidRPr="00802EE3">
        <w:rPr>
          <w:rFonts w:asciiTheme="majorHAnsi" w:hAnsiTheme="majorHAnsi"/>
          <w:sz w:val="24"/>
          <w:szCs w:val="24"/>
          <w:u w:val="single"/>
        </w:rPr>
        <w:t>Al almindelig undervisning på VSU er aflyst</w:t>
      </w:r>
      <w:r w:rsidR="007A0386" w:rsidRPr="00802EE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7A56" w:rsidRPr="00802EE3">
        <w:rPr>
          <w:rFonts w:asciiTheme="majorHAnsi" w:hAnsiTheme="majorHAnsi"/>
          <w:sz w:val="24"/>
          <w:szCs w:val="24"/>
          <w:u w:val="single"/>
        </w:rPr>
        <w:t>tirsdag d. 3. december</w:t>
      </w:r>
      <w:r w:rsidR="007A0386" w:rsidRPr="00802EE3">
        <w:rPr>
          <w:rFonts w:asciiTheme="majorHAnsi" w:hAnsiTheme="majorHAnsi"/>
          <w:sz w:val="24"/>
          <w:szCs w:val="24"/>
          <w:u w:val="single"/>
        </w:rPr>
        <w:t>.</w:t>
      </w: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</w:p>
    <w:p w:rsidR="00B84C5D" w:rsidRPr="007A0386" w:rsidRDefault="00B84C5D" w:rsidP="00B84C5D">
      <w:pPr>
        <w:rPr>
          <w:rFonts w:asciiTheme="majorHAnsi" w:hAnsiTheme="majorHAnsi"/>
          <w:sz w:val="24"/>
          <w:szCs w:val="24"/>
        </w:rPr>
      </w:pPr>
      <w:r w:rsidRPr="007A0386">
        <w:rPr>
          <w:rFonts w:asciiTheme="majorHAnsi" w:hAnsiTheme="majorHAnsi"/>
          <w:sz w:val="24"/>
          <w:szCs w:val="24"/>
        </w:rPr>
        <w:t xml:space="preserve">Vi håber på </w:t>
      </w:r>
      <w:r w:rsidR="00677A56">
        <w:rPr>
          <w:rFonts w:asciiTheme="majorHAnsi" w:hAnsiTheme="majorHAnsi"/>
          <w:sz w:val="24"/>
          <w:szCs w:val="24"/>
        </w:rPr>
        <w:t>god julestemning</w:t>
      </w:r>
      <w:r w:rsidRPr="007A0386">
        <w:rPr>
          <w:rFonts w:asciiTheme="majorHAnsi" w:hAnsiTheme="majorHAnsi"/>
          <w:sz w:val="24"/>
          <w:szCs w:val="24"/>
        </w:rPr>
        <w:t>, højt humør og stort fremmøde.</w:t>
      </w:r>
    </w:p>
    <w:p w:rsidR="00B84C5D" w:rsidRPr="007A0386" w:rsidRDefault="00B84C5D" w:rsidP="007A0386">
      <w:pPr>
        <w:pStyle w:val="NoParagraphStyle"/>
        <w:jc w:val="right"/>
        <w:rPr>
          <w:rFonts w:ascii="Calibri" w:hAnsi="Calibri" w:cs="ArialMT"/>
          <w:lang w:val="da-DK"/>
        </w:rPr>
      </w:pPr>
      <w:bookmarkStart w:id="0" w:name="_GoBack"/>
      <w:bookmarkEnd w:id="0"/>
      <w:r w:rsidRPr="007A0386">
        <w:rPr>
          <w:rFonts w:ascii="Calibri" w:hAnsi="Calibri" w:cs="ArialMT"/>
          <w:lang w:val="da-DK"/>
        </w:rPr>
        <w:t>Med venlig hilsen</w:t>
      </w:r>
    </w:p>
    <w:p w:rsidR="00B84C5D" w:rsidRDefault="00B84C5D" w:rsidP="007A0386">
      <w:pPr>
        <w:jc w:val="right"/>
        <w:rPr>
          <w:rFonts w:ascii="Calibri" w:hAnsi="Calibri"/>
          <w:sz w:val="24"/>
          <w:szCs w:val="24"/>
        </w:rPr>
      </w:pPr>
      <w:r w:rsidRPr="007A0386">
        <w:rPr>
          <w:rFonts w:ascii="Calibri" w:hAnsi="Calibri"/>
          <w:sz w:val="24"/>
          <w:szCs w:val="24"/>
        </w:rPr>
        <w:t>Personalet på VSU</w:t>
      </w:r>
    </w:p>
    <w:p w:rsidR="00802EE3" w:rsidRDefault="00802EE3" w:rsidP="007A0386">
      <w:pPr>
        <w:jc w:val="right"/>
        <w:rPr>
          <w:rFonts w:ascii="Calibri" w:hAnsi="Calibri"/>
          <w:sz w:val="24"/>
          <w:szCs w:val="24"/>
        </w:rPr>
      </w:pPr>
    </w:p>
    <w:p w:rsidR="00802EE3" w:rsidRPr="007A0386" w:rsidRDefault="00802EE3" w:rsidP="007A0386">
      <w:pPr>
        <w:jc w:val="right"/>
        <w:rPr>
          <w:rFonts w:ascii="Calibri" w:hAnsi="Calibri"/>
          <w:sz w:val="24"/>
          <w:szCs w:val="24"/>
        </w:rPr>
      </w:pPr>
    </w:p>
    <w:p w:rsidR="00802EE3" w:rsidRPr="005E50F2" w:rsidRDefault="00802EE3" w:rsidP="00802EE3">
      <w:pPr>
        <w:pStyle w:val="BasicParagraph"/>
        <w:rPr>
          <w:rFonts w:ascii="Scene Std" w:hAnsi="Scene Std"/>
          <w:lang w:val="da-DK"/>
        </w:rPr>
      </w:pP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------- </w:t>
      </w:r>
      <w:r w:rsidRPr="005E50F2">
        <w:rPr>
          <w:rFonts w:ascii="Scene Std" w:hAnsi="Scene Std"/>
          <w:lang w:val="da-DK"/>
        </w:rPr>
        <w:sym w:font="Wingdings" w:char="F022"/>
      </w:r>
      <w:r w:rsidRPr="005E50F2">
        <w:rPr>
          <w:rFonts w:ascii="Scene Std" w:hAnsi="Scene Std"/>
          <w:lang w:val="da-DK"/>
        </w:rPr>
        <w:t xml:space="preserve"> ------</w:t>
      </w:r>
    </w:p>
    <w:p w:rsidR="007A0386" w:rsidRDefault="007A0386" w:rsidP="007A0386">
      <w:pPr>
        <w:ind w:left="-1276" w:firstLine="1276"/>
        <w:jc w:val="center"/>
        <w:rPr>
          <w:rFonts w:ascii="Calibri" w:hAnsi="Calibri"/>
          <w:sz w:val="24"/>
          <w:szCs w:val="24"/>
        </w:rPr>
      </w:pPr>
    </w:p>
    <w:p w:rsidR="00B84C5D" w:rsidRDefault="00B84C5D" w:rsidP="00802EE3">
      <w:pPr>
        <w:ind w:left="-1276" w:firstLine="1276"/>
        <w:jc w:val="center"/>
        <w:rPr>
          <w:rFonts w:ascii="Calibri" w:hAnsi="Calibri"/>
          <w:sz w:val="36"/>
          <w:szCs w:val="36"/>
        </w:rPr>
      </w:pPr>
      <w:r w:rsidRPr="00802EE3">
        <w:rPr>
          <w:rFonts w:ascii="Calibri" w:hAnsi="Calibri"/>
          <w:sz w:val="36"/>
          <w:szCs w:val="36"/>
        </w:rPr>
        <w:t>Navn: ___________________________</w:t>
      </w:r>
      <w:r w:rsidR="00802EE3">
        <w:rPr>
          <w:rFonts w:ascii="Calibri" w:hAnsi="Calibri"/>
          <w:sz w:val="36"/>
          <w:szCs w:val="36"/>
        </w:rPr>
        <w:t xml:space="preserve">   </w:t>
      </w:r>
      <w:r w:rsidRPr="00802EE3">
        <w:rPr>
          <w:rFonts w:ascii="Calibri" w:hAnsi="Calibri"/>
          <w:sz w:val="36"/>
          <w:szCs w:val="36"/>
        </w:rPr>
        <w:t xml:space="preserve">Hold: </w:t>
      </w:r>
      <w:r w:rsidR="00802EE3">
        <w:rPr>
          <w:rFonts w:ascii="Calibri" w:hAnsi="Calibri"/>
          <w:sz w:val="36"/>
          <w:szCs w:val="36"/>
        </w:rPr>
        <w:t>__</w:t>
      </w:r>
      <w:r w:rsidRPr="00802EE3">
        <w:rPr>
          <w:rFonts w:ascii="Calibri" w:hAnsi="Calibri"/>
          <w:sz w:val="36"/>
          <w:szCs w:val="36"/>
        </w:rPr>
        <w:t>____________</w:t>
      </w:r>
    </w:p>
    <w:p w:rsidR="00802EE3" w:rsidRPr="007A0386" w:rsidRDefault="00802EE3" w:rsidP="00802EE3">
      <w:pPr>
        <w:ind w:left="-1276" w:firstLine="1276"/>
        <w:jc w:val="center"/>
        <w:rPr>
          <w:rFonts w:ascii="Calibri" w:hAnsi="Calibri"/>
          <w:sz w:val="24"/>
          <w:szCs w:val="24"/>
        </w:rPr>
      </w:pPr>
    </w:p>
    <w:p w:rsidR="00B84C5D" w:rsidRPr="00802EE3" w:rsidRDefault="00B84C5D" w:rsidP="00802EE3">
      <w:pPr>
        <w:pStyle w:val="Listeafsnit"/>
        <w:numPr>
          <w:ilvl w:val="0"/>
          <w:numId w:val="12"/>
        </w:numPr>
        <w:ind w:left="567" w:hanging="425"/>
        <w:rPr>
          <w:rFonts w:ascii="Calibri" w:hAnsi="Calibri"/>
          <w:sz w:val="36"/>
          <w:szCs w:val="36"/>
        </w:rPr>
      </w:pPr>
      <w:r w:rsidRPr="00802EE3">
        <w:rPr>
          <w:rFonts w:ascii="Calibri" w:hAnsi="Calibri"/>
          <w:sz w:val="36"/>
          <w:szCs w:val="36"/>
        </w:rPr>
        <w:t xml:space="preserve">  Deltager</w:t>
      </w:r>
    </w:p>
    <w:p w:rsidR="00B84C5D" w:rsidRPr="00802EE3" w:rsidRDefault="00B84C5D" w:rsidP="00802EE3">
      <w:pPr>
        <w:pStyle w:val="Listeafsnit"/>
        <w:numPr>
          <w:ilvl w:val="0"/>
          <w:numId w:val="12"/>
        </w:numPr>
        <w:ind w:left="567" w:hanging="425"/>
        <w:rPr>
          <w:rFonts w:ascii="Calibri" w:hAnsi="Calibri"/>
          <w:sz w:val="36"/>
          <w:szCs w:val="36"/>
        </w:rPr>
      </w:pPr>
      <w:r w:rsidRPr="00802EE3">
        <w:rPr>
          <w:rFonts w:ascii="Calibri" w:hAnsi="Calibri"/>
          <w:sz w:val="36"/>
          <w:szCs w:val="36"/>
        </w:rPr>
        <w:t xml:space="preserve">  Deltager ikke</w:t>
      </w:r>
      <w:r w:rsidRPr="00802EE3">
        <w:rPr>
          <w:rFonts w:ascii="Calibri" w:hAnsi="Calibri"/>
          <w:sz w:val="36"/>
          <w:szCs w:val="36"/>
        </w:rPr>
        <w:tab/>
      </w:r>
    </w:p>
    <w:p w:rsidR="00836AFD" w:rsidRPr="00802EE3" w:rsidRDefault="00B84C5D" w:rsidP="00802EE3">
      <w:pPr>
        <w:pStyle w:val="Listeafsnit"/>
        <w:numPr>
          <w:ilvl w:val="0"/>
          <w:numId w:val="12"/>
        </w:numPr>
        <w:ind w:left="567" w:hanging="425"/>
        <w:rPr>
          <w:rFonts w:ascii="Calibri" w:hAnsi="Calibri"/>
          <w:sz w:val="36"/>
          <w:szCs w:val="36"/>
        </w:rPr>
      </w:pPr>
      <w:r w:rsidRPr="00802EE3">
        <w:rPr>
          <w:rFonts w:ascii="Calibri" w:hAnsi="Calibri"/>
          <w:sz w:val="36"/>
          <w:szCs w:val="36"/>
        </w:rPr>
        <w:t xml:space="preserve">  </w:t>
      </w:r>
      <w:r w:rsidR="007A0386" w:rsidRPr="00802EE3">
        <w:rPr>
          <w:rFonts w:ascii="Calibri" w:hAnsi="Calibri"/>
          <w:sz w:val="36"/>
          <w:szCs w:val="36"/>
        </w:rPr>
        <w:t>Skal med flextrafik</w:t>
      </w:r>
    </w:p>
    <w:sectPr w:rsidR="00836AFD" w:rsidRPr="00802EE3" w:rsidSect="00677A56">
      <w:headerReference w:type="default" r:id="rId9"/>
      <w:footerReference w:type="default" r:id="rId10"/>
      <w:pgSz w:w="11906" w:h="16838"/>
      <w:pgMar w:top="1560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5D" w:rsidRDefault="00B84C5D" w:rsidP="00FE2009">
      <w:pPr>
        <w:pStyle w:val="Lille"/>
      </w:pPr>
      <w:r>
        <w:separator/>
      </w:r>
    </w:p>
  </w:endnote>
  <w:endnote w:type="continuationSeparator" w:id="0">
    <w:p w:rsidR="00B84C5D" w:rsidRDefault="00B84C5D" w:rsidP="00FE2009">
      <w:pPr>
        <w:pStyle w:val="Lil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C3" w:rsidRDefault="005F626D" w:rsidP="005F626D">
    <w:pPr>
      <w:pStyle w:val="Sidefod"/>
      <w:ind w:left="-1701"/>
    </w:pPr>
    <w:r>
      <w:rPr>
        <w:noProof/>
        <w:lang w:eastAsia="da-DK"/>
      </w:rPr>
      <w:drawing>
        <wp:inline distT="0" distB="0" distL="0" distR="0" wp14:anchorId="1E186AD3" wp14:editId="29C6E7E9">
          <wp:extent cx="7569200" cy="1462955"/>
          <wp:effectExtent l="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20" cy="14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5D" w:rsidRDefault="00B84C5D" w:rsidP="00FE2009">
      <w:pPr>
        <w:pStyle w:val="Lille"/>
      </w:pPr>
      <w:r>
        <w:separator/>
      </w:r>
    </w:p>
  </w:footnote>
  <w:footnote w:type="continuationSeparator" w:id="0">
    <w:p w:rsidR="00B84C5D" w:rsidRDefault="00B84C5D" w:rsidP="00FE2009">
      <w:pPr>
        <w:pStyle w:val="Lil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FD" w:rsidRPr="00836AFD" w:rsidRDefault="00836AFD" w:rsidP="00845C13">
    <w:pPr>
      <w:pStyle w:val="Sidehoved"/>
      <w:tabs>
        <w:tab w:val="clear" w:pos="8640"/>
        <w:tab w:val="right" w:pos="8505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98F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648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E4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105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DC81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BE9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83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DC6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103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24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983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297FEC"/>
    <w:multiLevelType w:val="hybridMultilevel"/>
    <w:tmpl w:val="C8088940"/>
    <w:lvl w:ilvl="0" w:tplc="A82AFFAE">
      <w:start w:val="1"/>
      <w:numFmt w:val="bullet"/>
      <w:lvlText w:val=""/>
      <w:lvlJc w:val="left"/>
      <w:pPr>
        <w:ind w:left="-5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5B3ED3FD-0862-47C8-883E-D570F7D103E3}"/>
  </w:docVars>
  <w:rsids>
    <w:rsidRoot w:val="00B84C5D"/>
    <w:rsid w:val="000303C1"/>
    <w:rsid w:val="00031B58"/>
    <w:rsid w:val="00091B8B"/>
    <w:rsid w:val="000A4A2F"/>
    <w:rsid w:val="00117393"/>
    <w:rsid w:val="00124136"/>
    <w:rsid w:val="00130B1D"/>
    <w:rsid w:val="001E144A"/>
    <w:rsid w:val="001F755B"/>
    <w:rsid w:val="002507C5"/>
    <w:rsid w:val="002564E6"/>
    <w:rsid w:val="002806B2"/>
    <w:rsid w:val="002D50C6"/>
    <w:rsid w:val="003001BE"/>
    <w:rsid w:val="00364230"/>
    <w:rsid w:val="00367322"/>
    <w:rsid w:val="00371C05"/>
    <w:rsid w:val="00382F1C"/>
    <w:rsid w:val="003B2762"/>
    <w:rsid w:val="003B3F36"/>
    <w:rsid w:val="003D00A8"/>
    <w:rsid w:val="00404C12"/>
    <w:rsid w:val="00411F6B"/>
    <w:rsid w:val="004138D1"/>
    <w:rsid w:val="004342EE"/>
    <w:rsid w:val="00453E2F"/>
    <w:rsid w:val="00475360"/>
    <w:rsid w:val="0048308C"/>
    <w:rsid w:val="00485194"/>
    <w:rsid w:val="004A2C55"/>
    <w:rsid w:val="004B71A0"/>
    <w:rsid w:val="004C49F4"/>
    <w:rsid w:val="004D3317"/>
    <w:rsid w:val="004D3989"/>
    <w:rsid w:val="004D6730"/>
    <w:rsid w:val="00503430"/>
    <w:rsid w:val="00510D7C"/>
    <w:rsid w:val="00517629"/>
    <w:rsid w:val="00546D2C"/>
    <w:rsid w:val="00571A2E"/>
    <w:rsid w:val="005855E1"/>
    <w:rsid w:val="005F626D"/>
    <w:rsid w:val="00634D5E"/>
    <w:rsid w:val="00677A56"/>
    <w:rsid w:val="006B39C6"/>
    <w:rsid w:val="006E391F"/>
    <w:rsid w:val="006F7BA5"/>
    <w:rsid w:val="0071527A"/>
    <w:rsid w:val="0073473D"/>
    <w:rsid w:val="00737EF5"/>
    <w:rsid w:val="007A0386"/>
    <w:rsid w:val="007B0BEA"/>
    <w:rsid w:val="007E11D5"/>
    <w:rsid w:val="008018AD"/>
    <w:rsid w:val="00802EE3"/>
    <w:rsid w:val="00804221"/>
    <w:rsid w:val="00807A4D"/>
    <w:rsid w:val="00826220"/>
    <w:rsid w:val="00836AFD"/>
    <w:rsid w:val="008429B1"/>
    <w:rsid w:val="00842CF0"/>
    <w:rsid w:val="00845C13"/>
    <w:rsid w:val="00862618"/>
    <w:rsid w:val="00870139"/>
    <w:rsid w:val="008E4C54"/>
    <w:rsid w:val="008E5FE9"/>
    <w:rsid w:val="009644A1"/>
    <w:rsid w:val="0098086C"/>
    <w:rsid w:val="00991FE1"/>
    <w:rsid w:val="009936BB"/>
    <w:rsid w:val="00996441"/>
    <w:rsid w:val="009A59A9"/>
    <w:rsid w:val="009C02F3"/>
    <w:rsid w:val="009D0A5B"/>
    <w:rsid w:val="009F54A9"/>
    <w:rsid w:val="009F67B3"/>
    <w:rsid w:val="00A3391F"/>
    <w:rsid w:val="00A51D8F"/>
    <w:rsid w:val="00A5601D"/>
    <w:rsid w:val="00A67386"/>
    <w:rsid w:val="00B11B42"/>
    <w:rsid w:val="00B14AAE"/>
    <w:rsid w:val="00B42591"/>
    <w:rsid w:val="00B5483E"/>
    <w:rsid w:val="00B600CC"/>
    <w:rsid w:val="00B72369"/>
    <w:rsid w:val="00B84C5D"/>
    <w:rsid w:val="00B864E3"/>
    <w:rsid w:val="00B93635"/>
    <w:rsid w:val="00BA59CD"/>
    <w:rsid w:val="00BD5185"/>
    <w:rsid w:val="00BF1514"/>
    <w:rsid w:val="00BF4AC0"/>
    <w:rsid w:val="00C5577E"/>
    <w:rsid w:val="00CA020F"/>
    <w:rsid w:val="00CF2481"/>
    <w:rsid w:val="00CF5E2D"/>
    <w:rsid w:val="00D04DC3"/>
    <w:rsid w:val="00D15295"/>
    <w:rsid w:val="00D438E2"/>
    <w:rsid w:val="00D47180"/>
    <w:rsid w:val="00D54E5F"/>
    <w:rsid w:val="00D63D71"/>
    <w:rsid w:val="00D72856"/>
    <w:rsid w:val="00DC296F"/>
    <w:rsid w:val="00DD25CF"/>
    <w:rsid w:val="00DF62C8"/>
    <w:rsid w:val="00E120F4"/>
    <w:rsid w:val="00E506B0"/>
    <w:rsid w:val="00E511F9"/>
    <w:rsid w:val="00E756FA"/>
    <w:rsid w:val="00E81D26"/>
    <w:rsid w:val="00EF20BD"/>
    <w:rsid w:val="00F0795B"/>
    <w:rsid w:val="00F55FD1"/>
    <w:rsid w:val="00F6533A"/>
    <w:rsid w:val="00F85ABF"/>
    <w:rsid w:val="00FA77A4"/>
    <w:rsid w:val="00FD092B"/>
    <w:rsid w:val="00FE2009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01F72C7-39E2-41E5-849F-059950D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C5D"/>
    <w:pPr>
      <w:spacing w:line="260" w:lineRule="atLeast"/>
    </w:pPr>
    <w:rPr>
      <w:rFonts w:ascii="Verdana" w:hAnsi="Verdana"/>
      <w:sz w:val="18"/>
      <w:lang w:val="da-DK" w:eastAsia="en-US"/>
    </w:rPr>
  </w:style>
  <w:style w:type="paragraph" w:styleId="Overskrift1">
    <w:name w:val="heading 1"/>
    <w:basedOn w:val="Normal"/>
    <w:next w:val="Normal"/>
    <w:qFormat/>
    <w:rsid w:val="00091B8B"/>
    <w:pPr>
      <w:keepNext/>
      <w:spacing w:before="240" w:after="60"/>
      <w:outlineLvl w:val="0"/>
    </w:pPr>
    <w:rPr>
      <w:rFonts w:cs="Arial"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091B8B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91B8B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lle">
    <w:name w:val="Lille"/>
    <w:basedOn w:val="Normal"/>
    <w:rsid w:val="00371C05"/>
    <w:pPr>
      <w:spacing w:line="200" w:lineRule="atLeast"/>
    </w:pPr>
    <w:rPr>
      <w:sz w:val="14"/>
    </w:rPr>
  </w:style>
  <w:style w:type="table" w:styleId="Tabel-Gitter">
    <w:name w:val="Table Grid"/>
    <w:basedOn w:val="Tabel-Normal"/>
    <w:rsid w:val="00FF4B74"/>
    <w:pPr>
      <w:spacing w:line="26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B7236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B72369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091B8B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517629"/>
    <w:rPr>
      <w:rFonts w:ascii="Verdana" w:hAnsi="Verdana"/>
      <w:sz w:val="14"/>
    </w:rPr>
  </w:style>
  <w:style w:type="character" w:styleId="Hyperlink">
    <w:name w:val="Hyperlink"/>
    <w:basedOn w:val="Standardskrifttypeiafsnit"/>
    <w:uiPriority w:val="99"/>
    <w:rsid w:val="009F54A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864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da-DK"/>
    </w:rPr>
  </w:style>
  <w:style w:type="paragraph" w:customStyle="1" w:styleId="NoParagraphStyle">
    <w:name w:val="[No Paragraph Style]"/>
    <w:rsid w:val="00836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04DC3"/>
    <w:rPr>
      <w:rFonts w:ascii="Verdana" w:hAnsi="Verdana"/>
      <w:sz w:val="18"/>
      <w:lang w:val="da-DK" w:eastAsia="en-US"/>
    </w:rPr>
  </w:style>
  <w:style w:type="paragraph" w:styleId="Listeafsnit">
    <w:name w:val="List Paragraph"/>
    <w:basedOn w:val="Normal"/>
    <w:uiPriority w:val="34"/>
    <w:qFormat/>
    <w:rsid w:val="00B84C5D"/>
    <w:pPr>
      <w:spacing w:line="240" w:lineRule="auto"/>
      <w:ind w:left="720"/>
      <w:contextualSpacing/>
    </w:pPr>
    <w:rPr>
      <w:rFonts w:ascii="Arial" w:hAnsi="Arial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K\Brevpapir%20og%20notespapir%20-%20alle%20afdelinger\CSK_Brevpapir2019.dot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B935A-9B4A-4524-9D2A-26662050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CSK_Brevpapir2019</Template>
  <TotalTime>14</TotalTime>
  <Pages>1</Pages>
  <Words>143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&lt;Titel&gt;</vt:lpstr>
      <vt:lpstr>&lt;Titel&gt;</vt:lpstr>
    </vt:vector>
  </TitlesOfParts>
  <Company>Bysted A/S</Company>
  <LinksUpToDate>false</LinksUpToDate>
  <CharactersWithSpaces>1020</CharactersWithSpaces>
  <SharedDoc>false</SharedDoc>
  <HLinks>
    <vt:vector size="6" baseType="variant"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http://www.stu-haderslev.skoleintra.dk/Li/Elever/Elevkartotek_Vis.asp?ID=20&amp;Klasse=alle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creator>Tina Kristina Thomsen</dc:creator>
  <cp:lastModifiedBy>Jannie Kylling</cp:lastModifiedBy>
  <cp:revision>2</cp:revision>
  <cp:lastPrinted>2019-11-08T08:49:00Z</cp:lastPrinted>
  <dcterms:created xsi:type="dcterms:W3CDTF">2019-11-08T09:53:00Z</dcterms:created>
  <dcterms:modified xsi:type="dcterms:W3CDTF">2019-11-08T09:53:00Z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{27EF3D84-EF2C-4DD2-B17C-70E836299309}</vt:lpwstr>
  </property>
</Properties>
</file>